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CED" w:rsidRDefault="008E3CED" w:rsidP="008E3CED">
      <w:pPr>
        <w:pStyle w:val="Overskrift1"/>
        <w:rPr>
          <w:lang w:val="en-US"/>
        </w:rPr>
      </w:pPr>
      <w:r w:rsidRPr="008E3CED">
        <w:rPr>
          <w:lang w:val="en-US"/>
        </w:rPr>
        <w:t>WBS (Wor</w:t>
      </w:r>
      <w:bookmarkStart w:id="0" w:name="_GoBack"/>
      <w:bookmarkEnd w:id="0"/>
      <w:r w:rsidRPr="008E3CED">
        <w:rPr>
          <w:lang w:val="en-US"/>
        </w:rPr>
        <w:t xml:space="preserve">k Breakdown Structure) for </w:t>
      </w:r>
      <w:proofErr w:type="spellStart"/>
      <w:r w:rsidRPr="008E3CED">
        <w:rPr>
          <w:lang w:val="en-US"/>
        </w:rPr>
        <w:t>fagprøven</w:t>
      </w:r>
      <w:proofErr w:type="spellEnd"/>
    </w:p>
    <w:p w:rsidR="008E3CED" w:rsidRDefault="008E3CED" w:rsidP="008E3CED">
      <w:pPr>
        <w:rPr>
          <w:i/>
        </w:rPr>
      </w:pPr>
      <w:r w:rsidRPr="008E3CED">
        <w:rPr>
          <w:i/>
        </w:rPr>
        <w:t xml:space="preserve">Opsamling på gruppeopgaver lavet “på klassen” den </w:t>
      </w:r>
      <w:r>
        <w:rPr>
          <w:i/>
        </w:rPr>
        <w:t>27. februar 2013</w:t>
      </w:r>
    </w:p>
    <w:p w:rsidR="008E3CED" w:rsidRDefault="008E3CED" w:rsidP="008E3CED">
      <w:pPr>
        <w:pStyle w:val="Listeafsnit"/>
        <w:numPr>
          <w:ilvl w:val="0"/>
          <w:numId w:val="1"/>
        </w:numPr>
      </w:pPr>
      <w:r>
        <w:t>Fest</w:t>
      </w:r>
    </w:p>
    <w:p w:rsidR="008E3CED" w:rsidRDefault="008E3CED" w:rsidP="008E3CED">
      <w:pPr>
        <w:pStyle w:val="Listeafsnit"/>
        <w:numPr>
          <w:ilvl w:val="0"/>
          <w:numId w:val="1"/>
        </w:numPr>
      </w:pPr>
      <w:r>
        <w:t>M</w:t>
      </w:r>
      <w:r>
        <w:t>odtage karakter</w:t>
      </w:r>
    </w:p>
    <w:p w:rsidR="008E3CED" w:rsidRDefault="008E3CED" w:rsidP="008E3CED">
      <w:pPr>
        <w:pStyle w:val="Listeafsnit"/>
        <w:numPr>
          <w:ilvl w:val="0"/>
          <w:numId w:val="1"/>
        </w:numPr>
      </w:pPr>
      <w:r>
        <w:t>E</w:t>
      </w:r>
      <w:r>
        <w:t>ksamen</w:t>
      </w:r>
    </w:p>
    <w:p w:rsidR="008E3CED" w:rsidRDefault="008E3CED" w:rsidP="008E3CED">
      <w:pPr>
        <w:pStyle w:val="Listeafsnit"/>
        <w:numPr>
          <w:ilvl w:val="0"/>
          <w:numId w:val="1"/>
        </w:numPr>
      </w:pPr>
      <w:r>
        <w:t>F</w:t>
      </w:r>
      <w:r>
        <w:t>orberedelse til eksamen</w:t>
      </w:r>
    </w:p>
    <w:p w:rsidR="008E3CED" w:rsidRDefault="008E3CED" w:rsidP="008E3CED">
      <w:pPr>
        <w:pStyle w:val="Listeafsnit"/>
        <w:numPr>
          <w:ilvl w:val="1"/>
          <w:numId w:val="1"/>
        </w:numPr>
      </w:pPr>
      <w:r>
        <w:t>Øve eksamen</w:t>
      </w:r>
    </w:p>
    <w:p w:rsidR="008E3CED" w:rsidRDefault="008E3CED" w:rsidP="008E3CED">
      <w:pPr>
        <w:pStyle w:val="Listeafsnit"/>
        <w:numPr>
          <w:ilvl w:val="1"/>
          <w:numId w:val="1"/>
        </w:numPr>
      </w:pPr>
      <w:r>
        <w:t xml:space="preserve">Udarbejdelse af </w:t>
      </w:r>
      <w:proofErr w:type="spellStart"/>
      <w:r>
        <w:t>powerpoint</w:t>
      </w:r>
      <w:proofErr w:type="spellEnd"/>
      <w:r>
        <w:t xml:space="preserve">, handouts, </w:t>
      </w:r>
      <w:proofErr w:type="spellStart"/>
      <w:r>
        <w:t>etc</w:t>
      </w:r>
      <w:proofErr w:type="spellEnd"/>
    </w:p>
    <w:p w:rsidR="008E3CED" w:rsidRDefault="008E3CED" w:rsidP="008E3CED">
      <w:pPr>
        <w:pStyle w:val="Listeafsnit"/>
        <w:numPr>
          <w:ilvl w:val="1"/>
          <w:numId w:val="1"/>
        </w:numPr>
      </w:pPr>
      <w:r>
        <w:t>L</w:t>
      </w:r>
      <w:r>
        <w:t>æse op på andre emner.</w:t>
      </w:r>
    </w:p>
    <w:p w:rsidR="008E3CED" w:rsidRDefault="008E3CED" w:rsidP="008E3CED">
      <w:pPr>
        <w:pStyle w:val="Listeafsnit"/>
        <w:numPr>
          <w:ilvl w:val="0"/>
          <w:numId w:val="1"/>
        </w:numPr>
      </w:pPr>
      <w:r>
        <w:t>A</w:t>
      </w:r>
      <w:r>
        <w:t>flevering af fagprøve</w:t>
      </w:r>
      <w:r>
        <w:t xml:space="preserve"> (husk hvor og hvornår)</w:t>
      </w:r>
    </w:p>
    <w:p w:rsidR="008E3CED" w:rsidRDefault="008E3CED" w:rsidP="008E3CED">
      <w:pPr>
        <w:pStyle w:val="Listeafsnit"/>
        <w:numPr>
          <w:ilvl w:val="0"/>
          <w:numId w:val="1"/>
        </w:numPr>
      </w:pPr>
      <w:r>
        <w:t>F</w:t>
      </w:r>
      <w:r>
        <w:t>ærdiggørelsen af fagprøven</w:t>
      </w:r>
    </w:p>
    <w:p w:rsidR="008E3CED" w:rsidRDefault="008E3CED" w:rsidP="008E3CED">
      <w:pPr>
        <w:pStyle w:val="Listeafsnit"/>
        <w:numPr>
          <w:ilvl w:val="1"/>
          <w:numId w:val="1"/>
        </w:numPr>
      </w:pPr>
      <w:r>
        <w:t>Opgaven bliver læst igennem</w:t>
      </w:r>
    </w:p>
    <w:p w:rsidR="008E3CED" w:rsidRDefault="008E3CED" w:rsidP="008E3CED">
      <w:pPr>
        <w:pStyle w:val="Listeafsnit"/>
        <w:numPr>
          <w:ilvl w:val="2"/>
          <w:numId w:val="1"/>
        </w:numPr>
      </w:pPr>
      <w:r>
        <w:t>E</w:t>
      </w:r>
      <w:r>
        <w:t>ksterne</w:t>
      </w:r>
    </w:p>
    <w:p w:rsidR="008E3CED" w:rsidRDefault="008E3CED" w:rsidP="008E3CED">
      <w:pPr>
        <w:pStyle w:val="Listeafsnit"/>
        <w:numPr>
          <w:ilvl w:val="2"/>
          <w:numId w:val="1"/>
        </w:numPr>
      </w:pPr>
      <w:r>
        <w:t>Egen</w:t>
      </w:r>
    </w:p>
    <w:p w:rsidR="008E3CED" w:rsidRDefault="008E3CED" w:rsidP="008E3CED">
      <w:pPr>
        <w:pStyle w:val="Listeafsnit"/>
        <w:numPr>
          <w:ilvl w:val="1"/>
          <w:numId w:val="1"/>
        </w:numPr>
      </w:pPr>
      <w:r>
        <w:t>Fagprøven</w:t>
      </w:r>
      <w:r>
        <w:t xml:space="preserve"> printes ud.</w:t>
      </w:r>
    </w:p>
    <w:p w:rsidR="008E3CED" w:rsidRDefault="008E3CED" w:rsidP="008E3CED">
      <w:pPr>
        <w:pStyle w:val="Listeafsnit"/>
        <w:numPr>
          <w:ilvl w:val="1"/>
          <w:numId w:val="1"/>
        </w:numPr>
      </w:pPr>
      <w:r>
        <w:t>Bi</w:t>
      </w:r>
      <w:r>
        <w:t xml:space="preserve">ndes ind mv. 3 udgaver. </w:t>
      </w:r>
    </w:p>
    <w:p w:rsidR="008E3CED" w:rsidRDefault="008E3CED" w:rsidP="008E3CED">
      <w:pPr>
        <w:pStyle w:val="Listeafsnit"/>
        <w:numPr>
          <w:ilvl w:val="1"/>
          <w:numId w:val="1"/>
        </w:numPr>
      </w:pPr>
      <w:r>
        <w:t>L</w:t>
      </w:r>
      <w:r>
        <w:t>ayout færdiggøres. sidetal, forside, indholdsfortegnelse mv.</w:t>
      </w:r>
    </w:p>
    <w:p w:rsidR="008E3CED" w:rsidRDefault="008E3CED" w:rsidP="008E3CED">
      <w:pPr>
        <w:pStyle w:val="Listeafsnit"/>
        <w:numPr>
          <w:ilvl w:val="1"/>
          <w:numId w:val="1"/>
        </w:numPr>
      </w:pPr>
      <w:r>
        <w:t>T</w:t>
      </w:r>
      <w:r>
        <w:t xml:space="preserve">jekke formalia   </w:t>
      </w:r>
    </w:p>
    <w:p w:rsidR="008E3CED" w:rsidRDefault="008E3CED" w:rsidP="008E3CED">
      <w:pPr>
        <w:pStyle w:val="Listeafsnit"/>
        <w:numPr>
          <w:ilvl w:val="0"/>
          <w:numId w:val="1"/>
        </w:numPr>
      </w:pPr>
      <w:r>
        <w:t>U</w:t>
      </w:r>
      <w:r>
        <w:t>darbejd rapport</w:t>
      </w:r>
    </w:p>
    <w:p w:rsidR="008E3CED" w:rsidRDefault="008E3CED" w:rsidP="008E3CED">
      <w:pPr>
        <w:pStyle w:val="Listeafsnit"/>
        <w:numPr>
          <w:ilvl w:val="1"/>
          <w:numId w:val="1"/>
        </w:numPr>
      </w:pPr>
      <w:r>
        <w:t>K</w:t>
      </w:r>
      <w:r>
        <w:t>onklusion</w:t>
      </w:r>
    </w:p>
    <w:p w:rsidR="008E3CED" w:rsidRDefault="008E3CED" w:rsidP="008E3CED">
      <w:pPr>
        <w:pStyle w:val="Listeafsnit"/>
        <w:numPr>
          <w:ilvl w:val="1"/>
          <w:numId w:val="1"/>
        </w:numPr>
      </w:pPr>
      <w:r>
        <w:t>Perspektivering</w:t>
      </w:r>
    </w:p>
    <w:p w:rsidR="008E3CED" w:rsidRDefault="008E3CED" w:rsidP="008E3CED">
      <w:pPr>
        <w:pStyle w:val="Listeafsnit"/>
        <w:numPr>
          <w:ilvl w:val="1"/>
          <w:numId w:val="1"/>
        </w:numPr>
      </w:pPr>
      <w:r>
        <w:t>K</w:t>
      </w:r>
      <w:r>
        <w:t>ildefortegnelse</w:t>
      </w:r>
    </w:p>
    <w:p w:rsidR="008E3CED" w:rsidRDefault="008E3CED" w:rsidP="008E3CED">
      <w:pPr>
        <w:pStyle w:val="Listeafsnit"/>
        <w:numPr>
          <w:ilvl w:val="1"/>
          <w:numId w:val="1"/>
        </w:numPr>
      </w:pPr>
      <w:r>
        <w:t>Bilag</w:t>
      </w:r>
    </w:p>
    <w:p w:rsidR="008E3CED" w:rsidRDefault="008E3CED" w:rsidP="008E3CED">
      <w:pPr>
        <w:pStyle w:val="Listeafsnit"/>
        <w:numPr>
          <w:ilvl w:val="0"/>
          <w:numId w:val="1"/>
        </w:numPr>
      </w:pPr>
      <w:r>
        <w:t>I</w:t>
      </w:r>
      <w:r>
        <w:t>ndsamle data til opgaven</w:t>
      </w:r>
    </w:p>
    <w:p w:rsidR="008E3CED" w:rsidRDefault="008E3CED" w:rsidP="008E3CED">
      <w:pPr>
        <w:pStyle w:val="Listeafsnit"/>
        <w:numPr>
          <w:ilvl w:val="1"/>
          <w:numId w:val="1"/>
        </w:numPr>
      </w:pPr>
      <w:r>
        <w:t>K</w:t>
      </w:r>
      <w:r>
        <w:t>ildekritik</w:t>
      </w:r>
    </w:p>
    <w:p w:rsidR="008E3CED" w:rsidRDefault="008E3CED" w:rsidP="008E3CED">
      <w:pPr>
        <w:pStyle w:val="Listeafsnit"/>
        <w:numPr>
          <w:ilvl w:val="1"/>
          <w:numId w:val="1"/>
        </w:numPr>
      </w:pPr>
      <w:r>
        <w:t>P</w:t>
      </w:r>
      <w:r>
        <w:t>å biblioteket</w:t>
      </w:r>
    </w:p>
    <w:p w:rsidR="008E3CED" w:rsidRDefault="008E3CED" w:rsidP="008E3CED">
      <w:pPr>
        <w:pStyle w:val="Listeafsnit"/>
        <w:numPr>
          <w:ilvl w:val="1"/>
          <w:numId w:val="1"/>
        </w:numPr>
      </w:pPr>
      <w:r>
        <w:t>S</w:t>
      </w:r>
      <w:r>
        <w:t>amtaler med relevante personer</w:t>
      </w:r>
    </w:p>
    <w:p w:rsidR="008E3CED" w:rsidRDefault="008E3CED" w:rsidP="008E3CED">
      <w:pPr>
        <w:pStyle w:val="Listeafsnit"/>
        <w:numPr>
          <w:ilvl w:val="1"/>
          <w:numId w:val="1"/>
        </w:numPr>
      </w:pPr>
      <w:r>
        <w:t>S</w:t>
      </w:r>
      <w:r>
        <w:t>øge på nettet</w:t>
      </w:r>
    </w:p>
    <w:p w:rsidR="008E3CED" w:rsidRDefault="008E3CED" w:rsidP="008E3CED">
      <w:pPr>
        <w:pStyle w:val="Listeafsnit"/>
        <w:numPr>
          <w:ilvl w:val="1"/>
          <w:numId w:val="1"/>
        </w:numPr>
      </w:pPr>
      <w:r>
        <w:t>S</w:t>
      </w:r>
      <w:r>
        <w:t>ortere fagstof</w:t>
      </w:r>
    </w:p>
    <w:p w:rsidR="008E3CED" w:rsidRDefault="008E3CED" w:rsidP="008E3CED">
      <w:pPr>
        <w:pStyle w:val="Listeafsnit"/>
        <w:numPr>
          <w:ilvl w:val="0"/>
          <w:numId w:val="1"/>
        </w:numPr>
      </w:pPr>
      <w:r>
        <w:t>G</w:t>
      </w:r>
      <w:r>
        <w:t>odkendelse af problemformulering</w:t>
      </w:r>
    </w:p>
    <w:p w:rsidR="008E3CED" w:rsidRDefault="008E3CED" w:rsidP="008E3CED">
      <w:pPr>
        <w:pStyle w:val="Listeafsnit"/>
        <w:numPr>
          <w:ilvl w:val="0"/>
          <w:numId w:val="1"/>
        </w:numPr>
      </w:pPr>
      <w:r>
        <w:t>A</w:t>
      </w:r>
      <w:r>
        <w:t>flevering af problemformulering</w:t>
      </w:r>
    </w:p>
    <w:p w:rsidR="008E3CED" w:rsidRDefault="008E3CED" w:rsidP="008E3CED">
      <w:pPr>
        <w:pStyle w:val="Listeafsnit"/>
        <w:numPr>
          <w:ilvl w:val="0"/>
          <w:numId w:val="1"/>
        </w:numPr>
      </w:pPr>
      <w:r>
        <w:t>G</w:t>
      </w:r>
      <w:r>
        <w:t xml:space="preserve">odkendelse af virksomheden - uddannelsesansvarlig. </w:t>
      </w:r>
    </w:p>
    <w:p w:rsidR="008E3CED" w:rsidRDefault="008E3CED" w:rsidP="008E3CED">
      <w:pPr>
        <w:pStyle w:val="Listeafsnit"/>
        <w:numPr>
          <w:ilvl w:val="0"/>
          <w:numId w:val="1"/>
        </w:numPr>
      </w:pPr>
      <w:r>
        <w:t>U</w:t>
      </w:r>
      <w:r>
        <w:t>darbejdelse af problemformulering</w:t>
      </w:r>
    </w:p>
    <w:p w:rsidR="008E3CED" w:rsidRDefault="008E3CED" w:rsidP="008E3CED">
      <w:pPr>
        <w:pStyle w:val="Listeafsnit"/>
        <w:numPr>
          <w:ilvl w:val="0"/>
          <w:numId w:val="1"/>
        </w:numPr>
      </w:pPr>
      <w:r>
        <w:t>Fi</w:t>
      </w:r>
      <w:r>
        <w:t>nd emne</w:t>
      </w:r>
    </w:p>
    <w:p w:rsidR="009D613C" w:rsidRDefault="008E3CED" w:rsidP="00FF190A">
      <w:pPr>
        <w:pStyle w:val="Listeafsnit"/>
        <w:numPr>
          <w:ilvl w:val="0"/>
          <w:numId w:val="1"/>
        </w:numPr>
      </w:pPr>
      <w:r>
        <w:t>I</w:t>
      </w:r>
      <w:r>
        <w:t>nfo om fagprøve</w:t>
      </w:r>
    </w:p>
    <w:sectPr w:rsidR="009D613C" w:rsidSect="00FF190A">
      <w:footerReference w:type="default" r:id="rId8"/>
      <w:pgSz w:w="11906" w:h="16838"/>
      <w:pgMar w:top="1701" w:right="849" w:bottom="1276" w:left="1134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AEB" w:rsidRDefault="00251AEB" w:rsidP="00FF190A">
      <w:pPr>
        <w:spacing w:after="0" w:line="240" w:lineRule="auto"/>
      </w:pPr>
      <w:r>
        <w:separator/>
      </w:r>
    </w:p>
  </w:endnote>
  <w:endnote w:type="continuationSeparator" w:id="0">
    <w:p w:rsidR="00251AEB" w:rsidRDefault="00251AEB" w:rsidP="00FF1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90A" w:rsidRPr="00FF190A" w:rsidRDefault="00FF190A" w:rsidP="005C601A">
    <w:pPr>
      <w:pStyle w:val="Sidefod"/>
      <w:pBdr>
        <w:top w:val="single" w:sz="4" w:space="1" w:color="auto"/>
      </w:pBdr>
      <w:rPr>
        <w:noProof/>
      </w:rPr>
    </w:pPr>
    <w:r w:rsidRPr="00FF190A">
      <w:rPr>
        <w:color w:val="BFBFBF" w:themeColor="background1" w:themeShade="BF"/>
      </w:rPr>
      <w:t xml:space="preserve">StruktureretSundFornuft.dk | </w:t>
    </w:r>
    <w:r w:rsidRPr="00FF190A">
      <w:rPr>
        <w:color w:val="BFBFBF" w:themeColor="background1" w:themeShade="BF"/>
      </w:rPr>
      <w:fldChar w:fldCharType="begin"/>
    </w:r>
    <w:r w:rsidRPr="00FF190A">
      <w:rPr>
        <w:color w:val="BFBFBF" w:themeColor="background1" w:themeShade="BF"/>
      </w:rPr>
      <w:instrText xml:space="preserve"> FILENAME  \* Lower  \* MERGEFORMAT </w:instrText>
    </w:r>
    <w:r w:rsidRPr="00FF190A">
      <w:rPr>
        <w:color w:val="BFBFBF" w:themeColor="background1" w:themeShade="BF"/>
      </w:rPr>
      <w:fldChar w:fldCharType="separate"/>
    </w:r>
    <w:r w:rsidR="008E3CED">
      <w:rPr>
        <w:noProof/>
        <w:color w:val="BFBFBF" w:themeColor="background1" w:themeShade="BF"/>
      </w:rPr>
      <w:t>dokument2</w:t>
    </w:r>
    <w:r w:rsidRPr="00FF190A">
      <w:rPr>
        <w:color w:val="BFBFBF" w:themeColor="background1" w:themeShade="BF"/>
      </w:rPr>
      <w:fldChar w:fldCharType="end"/>
    </w:r>
    <w:r w:rsidRPr="00FF190A">
      <w:rPr>
        <w:color w:val="BFBFBF" w:themeColor="background1" w:themeShade="BF"/>
      </w:rPr>
      <w:t xml:space="preserve">, </w:t>
    </w:r>
    <w:r w:rsidRPr="00FF190A">
      <w:rPr>
        <w:color w:val="BFBFBF" w:themeColor="background1" w:themeShade="BF"/>
      </w:rPr>
      <w:fldChar w:fldCharType="begin"/>
    </w:r>
    <w:r w:rsidRPr="00FF190A">
      <w:rPr>
        <w:color w:val="BFBFBF" w:themeColor="background1" w:themeShade="BF"/>
      </w:rPr>
      <w:instrText xml:space="preserve"> TIME \@ "d. MMMM yyyy" </w:instrText>
    </w:r>
    <w:r w:rsidRPr="00FF190A">
      <w:rPr>
        <w:color w:val="BFBFBF" w:themeColor="background1" w:themeShade="BF"/>
      </w:rPr>
      <w:fldChar w:fldCharType="separate"/>
    </w:r>
    <w:r w:rsidR="008E3CED">
      <w:rPr>
        <w:noProof/>
        <w:color w:val="BFBFBF" w:themeColor="background1" w:themeShade="BF"/>
      </w:rPr>
      <w:t>27. februar 2013</w:t>
    </w:r>
    <w:r w:rsidRPr="00FF190A">
      <w:rPr>
        <w:color w:val="BFBFBF" w:themeColor="background1" w:themeShade="BF"/>
      </w:rPr>
      <w:fldChar w:fldCharType="end"/>
    </w:r>
    <w:r>
      <w:tab/>
    </w: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8E3CED">
      <w:rPr>
        <w:noProof/>
      </w:rPr>
      <w:t>1</w:t>
    </w:r>
    <w:r>
      <w:rPr>
        <w:noProof/>
      </w:rPr>
      <w:fldChar w:fldCharType="end"/>
    </w:r>
    <w:r>
      <w:rPr>
        <w:noProof/>
      </w:rPr>
      <w:t>/</w:t>
    </w:r>
    <w:r w:rsidRPr="00FF190A">
      <w:rPr>
        <w:noProof/>
      </w:rPr>
      <w:fldChar w:fldCharType="begin"/>
    </w:r>
    <w:r w:rsidRPr="00FF190A">
      <w:rPr>
        <w:noProof/>
      </w:rPr>
      <w:instrText>NUMPAGES</w:instrText>
    </w:r>
    <w:r w:rsidRPr="00FF190A">
      <w:rPr>
        <w:noProof/>
      </w:rPr>
      <w:fldChar w:fldCharType="separate"/>
    </w:r>
    <w:r w:rsidR="008E3CED">
      <w:rPr>
        <w:noProof/>
      </w:rPr>
      <w:t>1</w:t>
    </w:r>
    <w:r w:rsidRPr="00FF190A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AEB" w:rsidRDefault="00251AEB" w:rsidP="00FF190A">
      <w:pPr>
        <w:spacing w:after="0" w:line="240" w:lineRule="auto"/>
      </w:pPr>
      <w:r>
        <w:separator/>
      </w:r>
    </w:p>
  </w:footnote>
  <w:footnote w:type="continuationSeparator" w:id="0">
    <w:p w:rsidR="00251AEB" w:rsidRDefault="00251AEB" w:rsidP="00FF19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90E40"/>
    <w:multiLevelType w:val="hybridMultilevel"/>
    <w:tmpl w:val="B92440A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CED"/>
    <w:rsid w:val="00251AEB"/>
    <w:rsid w:val="005C601A"/>
    <w:rsid w:val="0068186A"/>
    <w:rsid w:val="008E3CED"/>
    <w:rsid w:val="009D613C"/>
    <w:rsid w:val="00BA7FD3"/>
    <w:rsid w:val="00FF1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CED"/>
  </w:style>
  <w:style w:type="paragraph" w:styleId="Overskrift1">
    <w:name w:val="heading 1"/>
    <w:basedOn w:val="Normal"/>
    <w:next w:val="Normal"/>
    <w:link w:val="Overskrift1Tegn"/>
    <w:uiPriority w:val="9"/>
    <w:qFormat/>
    <w:rsid w:val="008E3C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FF19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F190A"/>
  </w:style>
  <w:style w:type="paragraph" w:styleId="Sidefod">
    <w:name w:val="footer"/>
    <w:basedOn w:val="Normal"/>
    <w:link w:val="SidefodTegn"/>
    <w:uiPriority w:val="99"/>
    <w:unhideWhenUsed/>
    <w:rsid w:val="00FF19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F190A"/>
  </w:style>
  <w:style w:type="character" w:styleId="Pladsholdertekst">
    <w:name w:val="Placeholder Text"/>
    <w:basedOn w:val="Standardskrifttypeiafsnit"/>
    <w:uiPriority w:val="99"/>
    <w:semiHidden/>
    <w:rsid w:val="00FF190A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F1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F190A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8E3CED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8E3C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CED"/>
  </w:style>
  <w:style w:type="paragraph" w:styleId="Overskrift1">
    <w:name w:val="heading 1"/>
    <w:basedOn w:val="Normal"/>
    <w:next w:val="Normal"/>
    <w:link w:val="Overskrift1Tegn"/>
    <w:uiPriority w:val="9"/>
    <w:qFormat/>
    <w:rsid w:val="008E3C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FF19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F190A"/>
  </w:style>
  <w:style w:type="paragraph" w:styleId="Sidefod">
    <w:name w:val="footer"/>
    <w:basedOn w:val="Normal"/>
    <w:link w:val="SidefodTegn"/>
    <w:uiPriority w:val="99"/>
    <w:unhideWhenUsed/>
    <w:rsid w:val="00FF19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F190A"/>
  </w:style>
  <w:style w:type="character" w:styleId="Pladsholdertekst">
    <w:name w:val="Placeholder Text"/>
    <w:basedOn w:val="Standardskrifttypeiafsnit"/>
    <w:uiPriority w:val="99"/>
    <w:semiHidden/>
    <w:rsid w:val="00FF190A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F1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F190A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8E3CED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8E3C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70097\SkyDrive\Projektstyring%20og%20&#248;konomi%20(2013-02-24%20til%202013-03-04)\TEMPLATE%20-%20StruktureretSundFornuft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- StruktureretSundFornuft</Template>
  <TotalTime>5</TotalTime>
  <Pages>1</Pages>
  <Words>120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TDC Services Koncern IT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 Bleeker Pedersen</dc:creator>
  <cp:lastModifiedBy>Dann Bleeker Pedersen</cp:lastModifiedBy>
  <cp:revision>1</cp:revision>
  <dcterms:created xsi:type="dcterms:W3CDTF">2013-02-27T08:57:00Z</dcterms:created>
  <dcterms:modified xsi:type="dcterms:W3CDTF">2013-02-27T09:02:00Z</dcterms:modified>
</cp:coreProperties>
</file>